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C52A" w14:textId="472AF938" w:rsidR="00A31743" w:rsidRPr="00013839" w:rsidRDefault="00874976" w:rsidP="0089472C">
      <w:pPr>
        <w:pStyle w:val="Heading1"/>
        <w:spacing w:before="0" w:after="0"/>
        <w:rPr>
          <w:color w:val="auto"/>
          <w:lang w:val="en-AU"/>
        </w:rPr>
      </w:pPr>
      <w:bookmarkStart w:id="0" w:name="_Hlk107313534"/>
      <w:r w:rsidRPr="00013839">
        <w:rPr>
          <w:noProof/>
          <w:color w:val="auto"/>
          <w:lang w:val="en-AU"/>
        </w:rPr>
        <w:drawing>
          <wp:anchor distT="0" distB="0" distL="114300" distR="114300" simplePos="0" relativeHeight="251658240" behindDoc="0" locked="0" layoutInCell="1" allowOverlap="1" wp14:anchorId="651567F3" wp14:editId="0141CFCA">
            <wp:simplePos x="0" y="0"/>
            <wp:positionH relativeFrom="margin">
              <wp:align>right</wp:align>
            </wp:positionH>
            <wp:positionV relativeFrom="margin">
              <wp:posOffset>-314325</wp:posOffset>
            </wp:positionV>
            <wp:extent cx="1241425" cy="1241425"/>
            <wp:effectExtent l="0" t="0" r="0" b="0"/>
            <wp:wrapSquare wrapText="bothSides"/>
            <wp:docPr id="1" name="Picture 1" descr="https://brandhub.unimelb.edu.au/guidelines/logos/04_Logo_Vertical-Hou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randhub.unimelb.edu.au/guidelines/logos/04_Logo_Vertical-Hous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1743" w:rsidRPr="00013839">
        <w:rPr>
          <w:color w:val="auto"/>
          <w:lang w:val="en-AU"/>
        </w:rPr>
        <w:t>ABPL90</w:t>
      </w:r>
      <w:r w:rsidR="00737D3C" w:rsidRPr="00013839">
        <w:rPr>
          <w:color w:val="auto"/>
          <w:lang w:val="en-AU"/>
        </w:rPr>
        <w:t>434</w:t>
      </w:r>
      <w:r w:rsidR="00A31743" w:rsidRPr="00013839">
        <w:rPr>
          <w:color w:val="auto"/>
          <w:lang w:val="en-AU"/>
        </w:rPr>
        <w:t xml:space="preserve"> </w:t>
      </w:r>
      <w:r w:rsidR="0066385B">
        <w:rPr>
          <w:color w:val="auto"/>
          <w:lang w:val="en-AU"/>
        </w:rPr>
        <w:t>construction Management internship</w:t>
      </w:r>
      <w:r w:rsidR="00A31743" w:rsidRPr="00013839">
        <w:rPr>
          <w:color w:val="auto"/>
          <w:lang w:val="en-AU"/>
        </w:rPr>
        <w:t xml:space="preserve"> </w:t>
      </w:r>
      <w:r w:rsidR="00AC6514" w:rsidRPr="00013839">
        <w:rPr>
          <w:color w:val="auto"/>
          <w:lang w:val="en-AU"/>
        </w:rPr>
        <w:tab/>
      </w:r>
      <w:r w:rsidR="00AC6514" w:rsidRPr="00013839">
        <w:rPr>
          <w:color w:val="auto"/>
          <w:lang w:val="en-AU"/>
        </w:rPr>
        <w:tab/>
      </w:r>
      <w:r w:rsidR="00AC6514" w:rsidRPr="00013839">
        <w:rPr>
          <w:color w:val="auto"/>
          <w:lang w:val="en-AU"/>
        </w:rPr>
        <w:tab/>
      </w:r>
      <w:r w:rsidR="00AC6514" w:rsidRPr="00013839">
        <w:rPr>
          <w:color w:val="auto"/>
          <w:lang w:val="en-AU"/>
        </w:rPr>
        <w:tab/>
      </w:r>
      <w:r w:rsidR="00AC6514" w:rsidRPr="00013839">
        <w:rPr>
          <w:color w:val="auto"/>
          <w:lang w:val="en-AU"/>
        </w:rPr>
        <w:tab/>
      </w:r>
      <w:r w:rsidR="00AC6514" w:rsidRPr="00013839">
        <w:rPr>
          <w:color w:val="auto"/>
          <w:lang w:val="en-AU"/>
        </w:rPr>
        <w:tab/>
      </w:r>
    </w:p>
    <w:p w14:paraId="0F6A50A9" w14:textId="77777777" w:rsidR="00165F42" w:rsidRDefault="00165F42" w:rsidP="00165F42">
      <w:pPr>
        <w:pStyle w:val="Heading1"/>
        <w:spacing w:before="0" w:after="0"/>
        <w:rPr>
          <w:color w:val="auto"/>
          <w:lang w:val="en-AU"/>
        </w:rPr>
      </w:pPr>
      <w:r>
        <w:rPr>
          <w:color w:val="auto"/>
          <w:lang w:val="en-AU"/>
        </w:rPr>
        <w:t xml:space="preserve">expression of interest </w:t>
      </w:r>
    </w:p>
    <w:p w14:paraId="1FB6CF25" w14:textId="4E71D9C6" w:rsidR="00165F42" w:rsidRPr="00165F42" w:rsidRDefault="00165F42" w:rsidP="00165F42">
      <w:pPr>
        <w:pStyle w:val="Heading1"/>
        <w:spacing w:before="0" w:after="0"/>
        <w:rPr>
          <w:color w:val="auto"/>
          <w:lang w:val="en-AU"/>
        </w:rPr>
      </w:pPr>
      <w:r>
        <w:rPr>
          <w:color w:val="auto"/>
          <w:lang w:val="en-AU"/>
        </w:rPr>
        <w:t>f</w:t>
      </w:r>
      <w:r w:rsidR="0028797F">
        <w:rPr>
          <w:color w:val="auto"/>
          <w:lang w:val="en-AU"/>
        </w:rPr>
        <w:t>rom</w:t>
      </w:r>
      <w:r>
        <w:rPr>
          <w:color w:val="auto"/>
          <w:lang w:val="en-AU"/>
        </w:rPr>
        <w:t xml:space="preserve"> host organisations</w:t>
      </w:r>
    </w:p>
    <w:p w14:paraId="54333360" w14:textId="1FC2D92A" w:rsidR="00D5478E" w:rsidRPr="00013839" w:rsidRDefault="00E52818" w:rsidP="008127B5">
      <w:pPr>
        <w:pStyle w:val="Heading2"/>
        <w:shd w:val="clear" w:color="auto" w:fill="D9D9D9" w:themeFill="background1" w:themeFillShade="D9"/>
        <w:rPr>
          <w:color w:val="auto"/>
          <w:lang w:val="en-AU"/>
        </w:rPr>
      </w:pPr>
      <w:r w:rsidRPr="00013839">
        <w:rPr>
          <w:color w:val="auto"/>
          <w:lang w:val="en-AU"/>
        </w:rPr>
        <w:t>H</w:t>
      </w:r>
      <w:r w:rsidR="00481180" w:rsidRPr="00013839">
        <w:rPr>
          <w:color w:val="auto"/>
          <w:lang w:val="en-AU"/>
        </w:rPr>
        <w:t>ost Organi</w:t>
      </w:r>
      <w:r w:rsidR="00F56C7E">
        <w:rPr>
          <w:color w:val="auto"/>
          <w:lang w:val="en-AU"/>
        </w:rPr>
        <w:t>s</w:t>
      </w:r>
      <w:r w:rsidR="007C77BA" w:rsidRPr="00013839">
        <w:rPr>
          <w:color w:val="auto"/>
          <w:lang w:val="en-AU"/>
        </w:rPr>
        <w:t xml:space="preserve">ation </w:t>
      </w:r>
      <w:r w:rsidR="00EB60C1">
        <w:rPr>
          <w:color w:val="auto"/>
          <w:lang w:val="en-AU"/>
        </w:rPr>
        <w:t xml:space="preserve">&amp; </w:t>
      </w:r>
      <w:r w:rsidR="00D23107">
        <w:rPr>
          <w:color w:val="auto"/>
          <w:lang w:val="en-AU"/>
        </w:rPr>
        <w:t xml:space="preserve">Host </w:t>
      </w:r>
      <w:r w:rsidR="00EB60C1">
        <w:rPr>
          <w:color w:val="auto"/>
          <w:lang w:val="en-AU"/>
        </w:rPr>
        <w:t xml:space="preserve">Supervisor </w:t>
      </w:r>
      <w:r w:rsidR="007C77BA" w:rsidRPr="00013839">
        <w:rPr>
          <w:color w:val="auto"/>
          <w:lang w:val="en-AU"/>
        </w:rPr>
        <w:t>information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439"/>
        <w:gridCol w:w="27"/>
      </w:tblGrid>
      <w:tr w:rsidR="00EB60C1" w:rsidRPr="00013839" w14:paraId="774AACA7" w14:textId="270FEE20" w:rsidTr="00B26AF4">
        <w:tc>
          <w:tcPr>
            <w:tcW w:w="10773" w:type="dxa"/>
          </w:tcPr>
          <w:p w14:paraId="4B46CAC2" w14:textId="7FECFC03" w:rsidR="00EB60C1" w:rsidRPr="00013839" w:rsidRDefault="001D5E0E" w:rsidP="00EB60C1">
            <w:pPr>
              <w:pStyle w:val="Heading3"/>
              <w:outlineLvl w:val="2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Organ</w:t>
            </w:r>
            <w:r w:rsidR="00D23107">
              <w:rPr>
                <w:color w:val="auto"/>
                <w:lang w:val="en-AU"/>
              </w:rPr>
              <w:t>ization name</w:t>
            </w:r>
            <w:r>
              <w:rPr>
                <w:color w:val="auto"/>
                <w:lang w:val="en-AU"/>
              </w:rPr>
              <w:t>:</w:t>
            </w:r>
          </w:p>
        </w:tc>
        <w:tc>
          <w:tcPr>
            <w:tcW w:w="27" w:type="dxa"/>
          </w:tcPr>
          <w:p w14:paraId="292EFB65" w14:textId="38C7FFFC" w:rsidR="00EB60C1" w:rsidRDefault="00EB60C1" w:rsidP="00EB60C1">
            <w:pPr>
              <w:pStyle w:val="Heading3"/>
              <w:outlineLvl w:val="2"/>
              <w:rPr>
                <w:color w:val="auto"/>
                <w:lang w:val="en-AU"/>
              </w:rPr>
            </w:pPr>
          </w:p>
        </w:tc>
      </w:tr>
      <w:tr w:rsidR="00EB60C1" w:rsidRPr="00013839" w14:paraId="0C10565C" w14:textId="0A6F2D42" w:rsidTr="00B26AF4">
        <w:tc>
          <w:tcPr>
            <w:tcW w:w="10773" w:type="dxa"/>
          </w:tcPr>
          <w:p w14:paraId="68CF0568" w14:textId="602D077A" w:rsidR="00EB60C1" w:rsidRPr="00013839" w:rsidRDefault="00D23107" w:rsidP="00EB60C1">
            <w:pPr>
              <w:pStyle w:val="Heading3"/>
              <w:outlineLvl w:val="2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Host Supervisor name</w:t>
            </w:r>
            <w:r w:rsidR="00B26AF4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27" w:type="dxa"/>
          </w:tcPr>
          <w:p w14:paraId="6627EF1A" w14:textId="500540AF" w:rsidR="00EB60C1" w:rsidRDefault="00EB60C1" w:rsidP="00EB60C1">
            <w:pPr>
              <w:pStyle w:val="Heading3"/>
              <w:outlineLvl w:val="2"/>
              <w:rPr>
                <w:color w:val="auto"/>
                <w:lang w:val="en-AU"/>
              </w:rPr>
            </w:pPr>
          </w:p>
        </w:tc>
      </w:tr>
      <w:tr w:rsidR="00B26AF4" w:rsidRPr="00013839" w14:paraId="72687D26" w14:textId="77777777" w:rsidTr="00B26AF4">
        <w:tc>
          <w:tcPr>
            <w:tcW w:w="10773" w:type="dxa"/>
          </w:tcPr>
          <w:p w14:paraId="4932DFA5" w14:textId="4B4E3806" w:rsidR="00B26AF4" w:rsidRDefault="00B26AF4" w:rsidP="00EB60C1">
            <w:pPr>
              <w:pStyle w:val="Heading3"/>
              <w:outlineLvl w:val="2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Supervisor Mobile Phone:</w:t>
            </w:r>
          </w:p>
        </w:tc>
        <w:tc>
          <w:tcPr>
            <w:tcW w:w="27" w:type="dxa"/>
          </w:tcPr>
          <w:p w14:paraId="3FBA8AB8" w14:textId="77777777" w:rsidR="00B26AF4" w:rsidRDefault="00B26AF4" w:rsidP="00EB60C1">
            <w:pPr>
              <w:pStyle w:val="Heading3"/>
              <w:outlineLvl w:val="2"/>
              <w:rPr>
                <w:color w:val="auto"/>
                <w:lang w:val="en-AU"/>
              </w:rPr>
            </w:pPr>
          </w:p>
        </w:tc>
      </w:tr>
      <w:tr w:rsidR="00EB60C1" w:rsidRPr="00013839" w14:paraId="31A6B342" w14:textId="250CA624" w:rsidTr="00B26AF4">
        <w:tc>
          <w:tcPr>
            <w:tcW w:w="10773" w:type="dxa"/>
          </w:tcPr>
          <w:p w14:paraId="340587FB" w14:textId="6BB42D0D" w:rsidR="00EB60C1" w:rsidRDefault="00B26AF4" w:rsidP="00EB60C1">
            <w:pPr>
              <w:pStyle w:val="Heading3"/>
              <w:outlineLvl w:val="2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Supervisor Email:</w:t>
            </w:r>
          </w:p>
        </w:tc>
        <w:tc>
          <w:tcPr>
            <w:tcW w:w="27" w:type="dxa"/>
          </w:tcPr>
          <w:p w14:paraId="714E89EB" w14:textId="50FACA1F" w:rsidR="00EB60C1" w:rsidRDefault="00EB60C1" w:rsidP="00EB60C1">
            <w:pPr>
              <w:pStyle w:val="Heading3"/>
              <w:outlineLvl w:val="2"/>
              <w:rPr>
                <w:color w:val="auto"/>
                <w:lang w:val="en-AU"/>
              </w:rPr>
            </w:pPr>
          </w:p>
        </w:tc>
      </w:tr>
    </w:tbl>
    <w:p w14:paraId="2E5CC654" w14:textId="68893FC0" w:rsidR="00C61BA8" w:rsidRPr="00013839" w:rsidRDefault="00C61BA8" w:rsidP="00C61BA8">
      <w:pPr>
        <w:pStyle w:val="Heading2"/>
        <w:shd w:val="clear" w:color="auto" w:fill="D9D9D9" w:themeFill="background1" w:themeFillShade="D9"/>
        <w:rPr>
          <w:color w:val="auto"/>
          <w:lang w:val="en-AU"/>
        </w:rPr>
      </w:pPr>
      <w:r w:rsidRPr="00013839">
        <w:rPr>
          <w:color w:val="auto"/>
          <w:lang w:val="en-AU"/>
        </w:rPr>
        <w:t xml:space="preserve">Description of </w:t>
      </w:r>
      <w:r w:rsidR="00AA4CD8">
        <w:rPr>
          <w:color w:val="auto"/>
          <w:lang w:val="en-AU"/>
        </w:rPr>
        <w:t>Internship Project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466"/>
      </w:tblGrid>
      <w:tr w:rsidR="00472F9D" w:rsidRPr="00B14B3D" w14:paraId="62283091" w14:textId="77777777" w:rsidTr="008A6210">
        <w:tc>
          <w:tcPr>
            <w:tcW w:w="10800" w:type="dxa"/>
          </w:tcPr>
          <w:p w14:paraId="4D3E17E9" w14:textId="39D28326" w:rsidR="00472F9D" w:rsidRPr="00B14B3D" w:rsidRDefault="004F7EF6" w:rsidP="004F7EF6">
            <w:pPr>
              <w:pStyle w:val="Heading3"/>
              <w:outlineLvl w:val="2"/>
              <w:rPr>
                <w:lang w:val="en-AU"/>
              </w:rPr>
            </w:pPr>
            <w:r>
              <w:rPr>
                <w:color w:val="auto"/>
                <w:lang w:val="en-AU"/>
              </w:rPr>
              <w:t xml:space="preserve">  </w:t>
            </w:r>
            <w:r w:rsidR="00472F9D" w:rsidRPr="00B14B3D">
              <w:rPr>
                <w:color w:val="auto"/>
                <w:lang w:val="en-AU"/>
              </w:rPr>
              <w:t xml:space="preserve">Project </w:t>
            </w:r>
            <w:r w:rsidR="00B26AF4">
              <w:rPr>
                <w:color w:val="auto"/>
                <w:lang w:val="en-AU"/>
              </w:rPr>
              <w:t>Area</w:t>
            </w:r>
            <w:r w:rsidR="00472F9D" w:rsidRPr="00B14B3D">
              <w:rPr>
                <w:color w:val="auto"/>
                <w:lang w:val="en-AU"/>
              </w:rPr>
              <w:t>:</w:t>
            </w:r>
          </w:p>
        </w:tc>
      </w:tr>
      <w:tr w:rsidR="00F02E4F" w:rsidRPr="00B14B3D" w14:paraId="10FBC179" w14:textId="77777777" w:rsidTr="003B1AB0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14:paraId="1C80B711" w14:textId="3D02423C" w:rsidR="00F02E4F" w:rsidRPr="00B14B3D" w:rsidRDefault="00F02E4F" w:rsidP="004F7EF6">
            <w:pPr>
              <w:rPr>
                <w:b w:val="0"/>
                <w:bCs w:val="0"/>
                <w:lang w:val="en-AU"/>
              </w:rPr>
            </w:pPr>
            <w:r>
              <w:rPr>
                <w:b w:val="0"/>
                <w:bCs w:val="0"/>
                <w:lang w:val="en-AU"/>
              </w:rPr>
              <w:t xml:space="preserve">Project </w:t>
            </w:r>
            <w:r w:rsidR="00B26AF4">
              <w:rPr>
                <w:b w:val="0"/>
                <w:bCs w:val="0"/>
                <w:lang w:val="en-AU"/>
              </w:rPr>
              <w:t>Title</w:t>
            </w:r>
            <w:r>
              <w:rPr>
                <w:b w:val="0"/>
                <w:bCs w:val="0"/>
                <w:lang w:val="en-AU"/>
              </w:rPr>
              <w:t>:</w:t>
            </w:r>
          </w:p>
        </w:tc>
      </w:tr>
      <w:tr w:rsidR="00F02E4F" w:rsidRPr="007A5C58" w14:paraId="293340B0" w14:textId="77777777" w:rsidTr="00243A8D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shd w:val="clear" w:color="auto" w:fill="auto"/>
          </w:tcPr>
          <w:p w14:paraId="74562E18" w14:textId="393F41A1" w:rsidR="00F02E4F" w:rsidRPr="00B26AF4" w:rsidRDefault="00B26AF4" w:rsidP="0030286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Project</w:t>
            </w:r>
            <w:r w:rsidR="008B4952">
              <w:rPr>
                <w:b w:val="0"/>
                <w:bCs w:val="0"/>
              </w:rPr>
              <w:t xml:space="preserve"> Period:   Summer, Semester 1 or Semester 2</w:t>
            </w:r>
          </w:p>
        </w:tc>
      </w:tr>
      <w:tr w:rsidR="00F02E4F" w:rsidRPr="007A5C58" w14:paraId="3C496DE1" w14:textId="77777777" w:rsidTr="00EB1C52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shd w:val="clear" w:color="auto" w:fill="auto"/>
          </w:tcPr>
          <w:p w14:paraId="7DC9A846" w14:textId="12BC8BD4" w:rsidR="00F02E4F" w:rsidRPr="007A5C58" w:rsidRDefault="00B26AF4" w:rsidP="0030286E">
            <w:pPr>
              <w:rPr>
                <w:b w:val="0"/>
                <w:bCs w:val="0"/>
                <w:lang w:val="en-AU"/>
              </w:rPr>
            </w:pPr>
            <w:r>
              <w:rPr>
                <w:b w:val="0"/>
                <w:bCs w:val="0"/>
              </w:rPr>
              <w:t>Brief Project Description and main objectives:</w:t>
            </w:r>
          </w:p>
        </w:tc>
      </w:tr>
      <w:tr w:rsidR="00961876" w:rsidRPr="007A5C58" w14:paraId="0645A821" w14:textId="77777777" w:rsidTr="00EB1C52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shd w:val="clear" w:color="auto" w:fill="auto"/>
          </w:tcPr>
          <w:p w14:paraId="32DDE923" w14:textId="77777777" w:rsidR="00961876" w:rsidRPr="007A5C58" w:rsidRDefault="00961876" w:rsidP="0030286E">
            <w:pPr>
              <w:rPr>
                <w:b w:val="0"/>
                <w:bCs w:val="0"/>
                <w:lang w:val="en-AU"/>
              </w:rPr>
            </w:pPr>
          </w:p>
        </w:tc>
      </w:tr>
      <w:tr w:rsidR="008B4952" w:rsidRPr="007A5C58" w14:paraId="5DEF77B3" w14:textId="77777777" w:rsidTr="00EB1C52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shd w:val="clear" w:color="auto" w:fill="auto"/>
          </w:tcPr>
          <w:p w14:paraId="0A684A1A" w14:textId="77777777" w:rsidR="008B4952" w:rsidRPr="007A5C58" w:rsidRDefault="008B4952" w:rsidP="0030286E">
            <w:pPr>
              <w:rPr>
                <w:b w:val="0"/>
                <w:bCs w:val="0"/>
                <w:lang w:val="en-AU"/>
              </w:rPr>
            </w:pPr>
          </w:p>
        </w:tc>
      </w:tr>
      <w:tr w:rsidR="008B4952" w:rsidRPr="007A5C58" w14:paraId="3E9CDFAB" w14:textId="77777777" w:rsidTr="00EB1C52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shd w:val="clear" w:color="auto" w:fill="auto"/>
          </w:tcPr>
          <w:p w14:paraId="308377EF" w14:textId="77777777" w:rsidR="008B4952" w:rsidRPr="007A5C58" w:rsidRDefault="008B4952" w:rsidP="0030286E">
            <w:pPr>
              <w:rPr>
                <w:b w:val="0"/>
                <w:bCs w:val="0"/>
                <w:lang w:val="en-AU"/>
              </w:rPr>
            </w:pPr>
          </w:p>
        </w:tc>
      </w:tr>
      <w:tr w:rsidR="008B4952" w:rsidRPr="007A5C58" w14:paraId="4B0F5FBA" w14:textId="77777777" w:rsidTr="00EB1C52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shd w:val="clear" w:color="auto" w:fill="auto"/>
          </w:tcPr>
          <w:p w14:paraId="5B4A4394" w14:textId="77777777" w:rsidR="008B4952" w:rsidRPr="007A5C58" w:rsidRDefault="008B4952" w:rsidP="0030286E">
            <w:pPr>
              <w:rPr>
                <w:b w:val="0"/>
                <w:bCs w:val="0"/>
                <w:lang w:val="en-AU"/>
              </w:rPr>
            </w:pPr>
          </w:p>
        </w:tc>
      </w:tr>
      <w:tr w:rsidR="008B4952" w:rsidRPr="007A5C58" w14:paraId="7F2159B9" w14:textId="77777777" w:rsidTr="00EB1C52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shd w:val="clear" w:color="auto" w:fill="auto"/>
          </w:tcPr>
          <w:p w14:paraId="5BE1C3CC" w14:textId="77777777" w:rsidR="008B4952" w:rsidRPr="007A5C58" w:rsidRDefault="008B4952" w:rsidP="0030286E">
            <w:pPr>
              <w:rPr>
                <w:b w:val="0"/>
                <w:bCs w:val="0"/>
                <w:lang w:val="en-AU"/>
              </w:rPr>
            </w:pPr>
          </w:p>
        </w:tc>
      </w:tr>
      <w:tr w:rsidR="00961876" w:rsidRPr="007A5C58" w14:paraId="3FCFEAA3" w14:textId="77777777" w:rsidTr="00EB1C52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shd w:val="clear" w:color="auto" w:fill="auto"/>
          </w:tcPr>
          <w:p w14:paraId="394FA73F" w14:textId="77777777" w:rsidR="00961876" w:rsidRPr="007A5C58" w:rsidRDefault="00961876" w:rsidP="0030286E">
            <w:pPr>
              <w:rPr>
                <w:b w:val="0"/>
                <w:bCs w:val="0"/>
                <w:lang w:val="en-AU"/>
              </w:rPr>
            </w:pPr>
          </w:p>
        </w:tc>
      </w:tr>
      <w:tr w:rsidR="00961876" w:rsidRPr="007A5C58" w14:paraId="6565FA39" w14:textId="77777777" w:rsidTr="00EB1C52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shd w:val="clear" w:color="auto" w:fill="auto"/>
          </w:tcPr>
          <w:p w14:paraId="2F979619" w14:textId="77777777" w:rsidR="00961876" w:rsidRPr="007A5C58" w:rsidRDefault="00961876" w:rsidP="0030286E">
            <w:pPr>
              <w:rPr>
                <w:b w:val="0"/>
                <w:bCs w:val="0"/>
                <w:lang w:val="en-AU"/>
              </w:rPr>
            </w:pPr>
          </w:p>
        </w:tc>
      </w:tr>
      <w:tr w:rsidR="00961876" w:rsidRPr="007A5C58" w14:paraId="0CA45C0D" w14:textId="77777777" w:rsidTr="00EB1C52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shd w:val="clear" w:color="auto" w:fill="auto"/>
          </w:tcPr>
          <w:p w14:paraId="143D3EF1" w14:textId="77777777" w:rsidR="00961876" w:rsidRPr="007A5C58" w:rsidRDefault="00961876" w:rsidP="0030286E">
            <w:pPr>
              <w:rPr>
                <w:b w:val="0"/>
                <w:bCs w:val="0"/>
                <w:lang w:val="en-AU"/>
              </w:rPr>
            </w:pPr>
          </w:p>
        </w:tc>
      </w:tr>
      <w:tr w:rsidR="007A5C58" w:rsidRPr="007A5C58" w14:paraId="684461CC" w14:textId="77777777" w:rsidTr="00EB1C52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shd w:val="clear" w:color="auto" w:fill="auto"/>
          </w:tcPr>
          <w:p w14:paraId="668DC827" w14:textId="77777777" w:rsidR="007A5C58" w:rsidRPr="007A5C58" w:rsidRDefault="007A5C58" w:rsidP="0030286E">
            <w:pPr>
              <w:rPr>
                <w:b w:val="0"/>
                <w:bCs w:val="0"/>
                <w:lang w:val="en-AU"/>
              </w:rPr>
            </w:pPr>
          </w:p>
        </w:tc>
      </w:tr>
      <w:tr w:rsidR="008B4952" w:rsidRPr="007A5C58" w14:paraId="6646CC4D" w14:textId="77777777" w:rsidTr="00EB1C52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shd w:val="clear" w:color="auto" w:fill="auto"/>
          </w:tcPr>
          <w:p w14:paraId="27E3B941" w14:textId="77777777" w:rsidR="008B4952" w:rsidRPr="007A5C58" w:rsidRDefault="008B4952" w:rsidP="0030286E">
            <w:pPr>
              <w:rPr>
                <w:b w:val="0"/>
                <w:bCs w:val="0"/>
                <w:lang w:val="en-AU"/>
              </w:rPr>
            </w:pPr>
          </w:p>
        </w:tc>
      </w:tr>
      <w:tr w:rsidR="008B4952" w:rsidRPr="007A5C58" w14:paraId="426EF183" w14:textId="77777777" w:rsidTr="00EB1C52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shd w:val="clear" w:color="auto" w:fill="auto"/>
          </w:tcPr>
          <w:p w14:paraId="11C15F3A" w14:textId="77777777" w:rsidR="008B4952" w:rsidRPr="007A5C58" w:rsidRDefault="008B4952" w:rsidP="0030286E">
            <w:pPr>
              <w:rPr>
                <w:b w:val="0"/>
                <w:bCs w:val="0"/>
                <w:lang w:val="en-AU"/>
              </w:rPr>
            </w:pPr>
          </w:p>
        </w:tc>
      </w:tr>
      <w:tr w:rsidR="008B4952" w:rsidRPr="007A5C58" w14:paraId="20E29D15" w14:textId="77777777" w:rsidTr="00EB1C52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shd w:val="clear" w:color="auto" w:fill="auto"/>
          </w:tcPr>
          <w:p w14:paraId="37DC7E36" w14:textId="77777777" w:rsidR="008B4952" w:rsidRPr="007A5C58" w:rsidRDefault="008B4952" w:rsidP="0030286E">
            <w:pPr>
              <w:rPr>
                <w:b w:val="0"/>
                <w:bCs w:val="0"/>
                <w:lang w:val="en-AU"/>
              </w:rPr>
            </w:pPr>
          </w:p>
        </w:tc>
      </w:tr>
    </w:tbl>
    <w:p w14:paraId="1D55D97E" w14:textId="77777777" w:rsidR="00037441" w:rsidRDefault="00037441" w:rsidP="00EE638A">
      <w:pPr>
        <w:rPr>
          <w:lang w:val="en-AU"/>
        </w:rPr>
      </w:pPr>
    </w:p>
    <w:p w14:paraId="36B09642" w14:textId="6CAD6DC8" w:rsidR="00EE638A" w:rsidRDefault="008B4952" w:rsidP="008B4952">
      <w:pPr>
        <w:pStyle w:val="Heading2"/>
        <w:shd w:val="clear" w:color="auto" w:fill="D9D9D9" w:themeFill="background1" w:themeFillShade="D9"/>
        <w:jc w:val="center"/>
        <w:rPr>
          <w:color w:val="auto"/>
          <w:lang w:val="en-AU"/>
        </w:rPr>
      </w:pPr>
      <w:r>
        <w:rPr>
          <w:color w:val="auto"/>
          <w:lang w:val="en-AU"/>
        </w:rPr>
        <w:t xml:space="preserve">Please return this completed form to </w:t>
      </w:r>
      <w:hyperlink r:id="rId10" w:history="1">
        <w:r w:rsidRPr="00902C35">
          <w:rPr>
            <w:rStyle w:val="Hyperlink"/>
            <w:b/>
            <w:bCs/>
            <w:lang w:val="en-AU"/>
          </w:rPr>
          <w:t>abp-internship@unimelb.edu.au</w:t>
        </w:r>
      </w:hyperlink>
      <w:r>
        <w:rPr>
          <w:b/>
          <w:bCs/>
          <w:color w:val="auto"/>
          <w:lang w:val="en-AU"/>
        </w:rPr>
        <w:t xml:space="preserve"> </w:t>
      </w:r>
    </w:p>
    <w:p w14:paraId="062E9A49" w14:textId="0183E93A" w:rsidR="00A763D2" w:rsidRPr="008B4952" w:rsidRDefault="008B4952" w:rsidP="008B4952">
      <w:pPr>
        <w:jc w:val="center"/>
        <w:rPr>
          <w:lang w:val="en-AU"/>
        </w:rPr>
      </w:pPr>
      <w:r>
        <w:rPr>
          <w:lang w:val="en-AU"/>
        </w:rPr>
        <w:t>Thank you</w:t>
      </w:r>
      <w:bookmarkEnd w:id="0"/>
    </w:p>
    <w:sectPr w:rsidR="00A763D2" w:rsidRPr="008B4952" w:rsidSect="00F56C7E">
      <w:footerReference w:type="default" r:id="rId11"/>
      <w:footerReference w:type="first" r:id="rId12"/>
      <w:pgSz w:w="11906" w:h="16838" w:code="9"/>
      <w:pgMar w:top="720" w:right="720" w:bottom="56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1B0F2" w14:textId="77777777" w:rsidR="002B18DD" w:rsidRDefault="002B18DD">
      <w:pPr>
        <w:spacing w:after="0"/>
      </w:pPr>
      <w:r>
        <w:separator/>
      </w:r>
    </w:p>
  </w:endnote>
  <w:endnote w:type="continuationSeparator" w:id="0">
    <w:p w14:paraId="01A28B98" w14:textId="77777777" w:rsidR="002B18DD" w:rsidRDefault="002B1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BD3B" w14:textId="42A0E939" w:rsidR="00D5478E" w:rsidRPr="008127B5" w:rsidRDefault="008127B5" w:rsidP="008127B5">
    <w:pPr>
      <w:pStyle w:val="Heading2"/>
      <w:shd w:val="clear" w:color="auto" w:fill="D9D9D9" w:themeFill="background1" w:themeFillShade="D9"/>
      <w:rPr>
        <w:color w:val="auto"/>
        <w:sz w:val="16"/>
      </w:rPr>
    </w:pPr>
    <w:r w:rsidRPr="008127B5">
      <w:rPr>
        <w:color w:val="auto"/>
        <w:sz w:val="16"/>
      </w:rPr>
      <w:t>The Faculty of Architecture, Building and Planning</w:t>
    </w:r>
    <w:r w:rsidRPr="008127B5">
      <w:rPr>
        <w:color w:val="auto"/>
        <w:sz w:val="16"/>
      </w:rPr>
      <w:tab/>
    </w:r>
    <w:r w:rsidR="00225C0A">
      <w:rPr>
        <w:color w:val="auto"/>
        <w:sz w:val="16"/>
      </w:rPr>
      <w:tab/>
    </w:r>
    <w:r w:rsidR="00100629">
      <w:rPr>
        <w:color w:val="auto"/>
        <w:sz w:val="16"/>
      </w:rPr>
      <w:t xml:space="preserve">Construction Management Internship </w:t>
    </w:r>
    <w:r>
      <w:rPr>
        <w:color w:val="auto"/>
        <w:sz w:val="16"/>
      </w:rPr>
      <w:t>Setup Checkl</w:t>
    </w:r>
    <w:r w:rsidR="001A33A2">
      <w:rPr>
        <w:color w:val="auto"/>
        <w:sz w:val="16"/>
      </w:rPr>
      <w:t>ist</w:t>
    </w:r>
    <w:r w:rsidR="008F44DB">
      <w:tab/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3207" w14:textId="67A9A145" w:rsidR="00A31743" w:rsidRPr="001A33A2" w:rsidRDefault="001A33A2" w:rsidP="001A33A2">
    <w:pPr>
      <w:pStyle w:val="Heading2"/>
      <w:shd w:val="clear" w:color="auto" w:fill="D9D9D9" w:themeFill="background1" w:themeFillShade="D9"/>
      <w:rPr>
        <w:color w:val="auto"/>
        <w:sz w:val="16"/>
      </w:rPr>
    </w:pPr>
    <w:r w:rsidRPr="008127B5">
      <w:rPr>
        <w:color w:val="auto"/>
        <w:sz w:val="16"/>
      </w:rPr>
      <w:t>The Faculty of Architecture, Building and Planning</w:t>
    </w:r>
    <w:r w:rsidRPr="008127B5">
      <w:rPr>
        <w:color w:val="auto"/>
        <w:sz w:val="16"/>
      </w:rPr>
      <w:tab/>
    </w:r>
    <w:r w:rsidRPr="008127B5">
      <w:rPr>
        <w:color w:val="auto"/>
        <w:sz w:val="16"/>
      </w:rPr>
      <w:tab/>
    </w:r>
    <w:r w:rsidR="00AF0612">
      <w:rPr>
        <w:color w:val="auto"/>
        <w:sz w:val="16"/>
      </w:rPr>
      <w:tab/>
      <w:t xml:space="preserve">     </w:t>
    </w:r>
    <w:r w:rsidR="0098759D">
      <w:rPr>
        <w:color w:val="auto"/>
        <w:sz w:val="16"/>
      </w:rPr>
      <w:t xml:space="preserve">                         </w:t>
    </w:r>
    <w:r w:rsidR="00C427CD">
      <w:rPr>
        <w:color w:val="auto"/>
        <w:sz w:val="16"/>
      </w:rPr>
      <w:t>C</w:t>
    </w:r>
    <w:r w:rsidR="00AF0612">
      <w:rPr>
        <w:color w:val="auto"/>
        <w:sz w:val="16"/>
      </w:rPr>
      <w:t>M</w:t>
    </w:r>
    <w:r w:rsidR="00C427CD">
      <w:rPr>
        <w:color w:val="auto"/>
        <w:sz w:val="16"/>
      </w:rPr>
      <w:t xml:space="preserve"> Internship</w:t>
    </w:r>
    <w:r>
      <w:rPr>
        <w:color w:val="auto"/>
        <w:sz w:val="16"/>
      </w:rPr>
      <w:t xml:space="preserve"> </w:t>
    </w:r>
    <w:r w:rsidR="0098759D">
      <w:rPr>
        <w:color w:val="auto"/>
        <w:sz w:val="16"/>
      </w:rPr>
      <w:t xml:space="preserve">Host </w:t>
    </w:r>
    <w:proofErr w:type="spellStart"/>
    <w:r w:rsidR="0098759D">
      <w:rPr>
        <w:color w:val="auto"/>
        <w:sz w:val="16"/>
      </w:rPr>
      <w:t>EoI</w:t>
    </w:r>
    <w:proofErr w:type="spellEnd"/>
    <w:r>
      <w:tab/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999DD" w14:textId="77777777" w:rsidR="002B18DD" w:rsidRDefault="002B18DD">
      <w:pPr>
        <w:spacing w:after="0"/>
      </w:pPr>
      <w:r>
        <w:separator/>
      </w:r>
    </w:p>
  </w:footnote>
  <w:footnote w:type="continuationSeparator" w:id="0">
    <w:p w14:paraId="20E3DB5C" w14:textId="77777777" w:rsidR="002B18DD" w:rsidRDefault="002B18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A0FB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0E2C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7403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5A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12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D080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125D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2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4D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7A3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56A1"/>
    <w:multiLevelType w:val="hybridMultilevel"/>
    <w:tmpl w:val="6606679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CBC3884"/>
    <w:multiLevelType w:val="hybridMultilevel"/>
    <w:tmpl w:val="A9CC9B6E"/>
    <w:lvl w:ilvl="0" w:tplc="11E620B2">
      <w:start w:val="2018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5F4B0E"/>
    <w:multiLevelType w:val="hybridMultilevel"/>
    <w:tmpl w:val="4AAC0B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77A652B"/>
    <w:multiLevelType w:val="hybridMultilevel"/>
    <w:tmpl w:val="80301D1A"/>
    <w:lvl w:ilvl="0" w:tplc="27B0DD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D7F0E"/>
    <w:multiLevelType w:val="hybridMultilevel"/>
    <w:tmpl w:val="145EE0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013C6C"/>
    <w:multiLevelType w:val="hybridMultilevel"/>
    <w:tmpl w:val="91CE1F2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B7ADE"/>
    <w:multiLevelType w:val="hybridMultilevel"/>
    <w:tmpl w:val="A7C4A4BE"/>
    <w:lvl w:ilvl="0" w:tplc="7A883D8E">
      <w:start w:val="1"/>
      <w:numFmt w:val="decimal"/>
      <w:lvlText w:val="%1."/>
      <w:lvlJc w:val="left"/>
      <w:pPr>
        <w:ind w:left="720" w:hanging="360"/>
      </w:pPr>
      <w:rPr>
        <w:b/>
        <w:bCs/>
        <w:sz w:val="18"/>
        <w:szCs w:val="1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06F36"/>
    <w:multiLevelType w:val="hybridMultilevel"/>
    <w:tmpl w:val="52143D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823352">
    <w:abstractNumId w:val="9"/>
  </w:num>
  <w:num w:numId="2" w16cid:durableId="403457055">
    <w:abstractNumId w:val="7"/>
  </w:num>
  <w:num w:numId="3" w16cid:durableId="1681085154">
    <w:abstractNumId w:val="6"/>
  </w:num>
  <w:num w:numId="4" w16cid:durableId="512770637">
    <w:abstractNumId w:val="5"/>
  </w:num>
  <w:num w:numId="5" w16cid:durableId="1442332943">
    <w:abstractNumId w:val="4"/>
  </w:num>
  <w:num w:numId="6" w16cid:durableId="1874809099">
    <w:abstractNumId w:val="8"/>
  </w:num>
  <w:num w:numId="7" w16cid:durableId="1484739706">
    <w:abstractNumId w:val="3"/>
  </w:num>
  <w:num w:numId="8" w16cid:durableId="866022915">
    <w:abstractNumId w:val="2"/>
  </w:num>
  <w:num w:numId="9" w16cid:durableId="1234005847">
    <w:abstractNumId w:val="1"/>
  </w:num>
  <w:num w:numId="10" w16cid:durableId="183444241">
    <w:abstractNumId w:val="0"/>
  </w:num>
  <w:num w:numId="11" w16cid:durableId="1008563921">
    <w:abstractNumId w:val="17"/>
  </w:num>
  <w:num w:numId="12" w16cid:durableId="1399480074">
    <w:abstractNumId w:val="14"/>
  </w:num>
  <w:num w:numId="13" w16cid:durableId="17696150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07933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7059719">
    <w:abstractNumId w:val="11"/>
  </w:num>
  <w:num w:numId="16" w16cid:durableId="1185945265">
    <w:abstractNumId w:val="18"/>
  </w:num>
  <w:num w:numId="17" w16cid:durableId="2094010035">
    <w:abstractNumId w:val="12"/>
  </w:num>
  <w:num w:numId="18" w16cid:durableId="1579175118">
    <w:abstractNumId w:val="16"/>
  </w:num>
  <w:num w:numId="19" w16cid:durableId="1410732850">
    <w:abstractNumId w:val="10"/>
  </w:num>
  <w:num w:numId="20" w16cid:durableId="606081172">
    <w:abstractNumId w:val="15"/>
  </w:num>
  <w:num w:numId="21" w16cid:durableId="5231311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743"/>
    <w:rsid w:val="00013839"/>
    <w:rsid w:val="00035E25"/>
    <w:rsid w:val="00037441"/>
    <w:rsid w:val="0004150A"/>
    <w:rsid w:val="00047189"/>
    <w:rsid w:val="00053D8E"/>
    <w:rsid w:val="000616FF"/>
    <w:rsid w:val="00087D75"/>
    <w:rsid w:val="000955C0"/>
    <w:rsid w:val="000B0FF0"/>
    <w:rsid w:val="000D456D"/>
    <w:rsid w:val="000F0C3F"/>
    <w:rsid w:val="000F5CEE"/>
    <w:rsid w:val="00100629"/>
    <w:rsid w:val="00142C53"/>
    <w:rsid w:val="001561F5"/>
    <w:rsid w:val="001658EC"/>
    <w:rsid w:val="00165F42"/>
    <w:rsid w:val="00172ADB"/>
    <w:rsid w:val="001912BD"/>
    <w:rsid w:val="001A12A6"/>
    <w:rsid w:val="001A33A2"/>
    <w:rsid w:val="001B7113"/>
    <w:rsid w:val="001C5ED3"/>
    <w:rsid w:val="001D44E8"/>
    <w:rsid w:val="001D5E0E"/>
    <w:rsid w:val="001E6C31"/>
    <w:rsid w:val="00213CF0"/>
    <w:rsid w:val="00225C0A"/>
    <w:rsid w:val="0022720B"/>
    <w:rsid w:val="00286C58"/>
    <w:rsid w:val="0028797F"/>
    <w:rsid w:val="00292CC9"/>
    <w:rsid w:val="002B18DD"/>
    <w:rsid w:val="002B316F"/>
    <w:rsid w:val="002C4922"/>
    <w:rsid w:val="002E03F0"/>
    <w:rsid w:val="0030418F"/>
    <w:rsid w:val="00317C37"/>
    <w:rsid w:val="00322E58"/>
    <w:rsid w:val="00366590"/>
    <w:rsid w:val="00392B3E"/>
    <w:rsid w:val="003A4799"/>
    <w:rsid w:val="003B2D13"/>
    <w:rsid w:val="003D4D09"/>
    <w:rsid w:val="0040183F"/>
    <w:rsid w:val="00455F03"/>
    <w:rsid w:val="00462225"/>
    <w:rsid w:val="00472F9D"/>
    <w:rsid w:val="00481180"/>
    <w:rsid w:val="00483F6E"/>
    <w:rsid w:val="004854BB"/>
    <w:rsid w:val="004D14D0"/>
    <w:rsid w:val="004F0EF9"/>
    <w:rsid w:val="004F63DE"/>
    <w:rsid w:val="004F7EF6"/>
    <w:rsid w:val="00517D2D"/>
    <w:rsid w:val="00531DE3"/>
    <w:rsid w:val="005460E8"/>
    <w:rsid w:val="00557D52"/>
    <w:rsid w:val="00574D4A"/>
    <w:rsid w:val="005E3E34"/>
    <w:rsid w:val="005E7AA1"/>
    <w:rsid w:val="00626CAC"/>
    <w:rsid w:val="0064022D"/>
    <w:rsid w:val="0066385B"/>
    <w:rsid w:val="00663A52"/>
    <w:rsid w:val="00666B0B"/>
    <w:rsid w:val="0067181B"/>
    <w:rsid w:val="006A6B41"/>
    <w:rsid w:val="006D52FE"/>
    <w:rsid w:val="0072519E"/>
    <w:rsid w:val="00737D3C"/>
    <w:rsid w:val="00740FB9"/>
    <w:rsid w:val="0076407C"/>
    <w:rsid w:val="00767DEF"/>
    <w:rsid w:val="007A5C58"/>
    <w:rsid w:val="007A7F22"/>
    <w:rsid w:val="007C77BA"/>
    <w:rsid w:val="007D1CB3"/>
    <w:rsid w:val="008127B5"/>
    <w:rsid w:val="00840B7B"/>
    <w:rsid w:val="00874976"/>
    <w:rsid w:val="0089472C"/>
    <w:rsid w:val="008B4043"/>
    <w:rsid w:val="008B4952"/>
    <w:rsid w:val="008C6814"/>
    <w:rsid w:val="008F44DB"/>
    <w:rsid w:val="008F4C95"/>
    <w:rsid w:val="009136AC"/>
    <w:rsid w:val="00933E74"/>
    <w:rsid w:val="00961876"/>
    <w:rsid w:val="00971F54"/>
    <w:rsid w:val="0098759D"/>
    <w:rsid w:val="00A31743"/>
    <w:rsid w:val="00A61470"/>
    <w:rsid w:val="00A763D2"/>
    <w:rsid w:val="00A94BBA"/>
    <w:rsid w:val="00AA4CD8"/>
    <w:rsid w:val="00AC537D"/>
    <w:rsid w:val="00AC6514"/>
    <w:rsid w:val="00AE4578"/>
    <w:rsid w:val="00AF0612"/>
    <w:rsid w:val="00AF40B0"/>
    <w:rsid w:val="00AF7566"/>
    <w:rsid w:val="00B0168F"/>
    <w:rsid w:val="00B14B3D"/>
    <w:rsid w:val="00B26AF4"/>
    <w:rsid w:val="00B3652C"/>
    <w:rsid w:val="00B54A1D"/>
    <w:rsid w:val="00B578D9"/>
    <w:rsid w:val="00B7628A"/>
    <w:rsid w:val="00B83E30"/>
    <w:rsid w:val="00BC49A9"/>
    <w:rsid w:val="00C1489B"/>
    <w:rsid w:val="00C26F55"/>
    <w:rsid w:val="00C427CD"/>
    <w:rsid w:val="00C511EE"/>
    <w:rsid w:val="00C61BA8"/>
    <w:rsid w:val="00C72B40"/>
    <w:rsid w:val="00CA7105"/>
    <w:rsid w:val="00CB09F3"/>
    <w:rsid w:val="00D23107"/>
    <w:rsid w:val="00D249EB"/>
    <w:rsid w:val="00D24C4D"/>
    <w:rsid w:val="00D36A0E"/>
    <w:rsid w:val="00D50CA1"/>
    <w:rsid w:val="00D5478E"/>
    <w:rsid w:val="00D7080C"/>
    <w:rsid w:val="00DC27EF"/>
    <w:rsid w:val="00DC3CC4"/>
    <w:rsid w:val="00DD3E46"/>
    <w:rsid w:val="00DE4965"/>
    <w:rsid w:val="00E14590"/>
    <w:rsid w:val="00E44F56"/>
    <w:rsid w:val="00E52818"/>
    <w:rsid w:val="00E60169"/>
    <w:rsid w:val="00E63D51"/>
    <w:rsid w:val="00E72962"/>
    <w:rsid w:val="00E778D1"/>
    <w:rsid w:val="00E86BE3"/>
    <w:rsid w:val="00E974B3"/>
    <w:rsid w:val="00EB60C1"/>
    <w:rsid w:val="00EB6651"/>
    <w:rsid w:val="00ED32C9"/>
    <w:rsid w:val="00EE307E"/>
    <w:rsid w:val="00EE638A"/>
    <w:rsid w:val="00F02E4F"/>
    <w:rsid w:val="00F214A5"/>
    <w:rsid w:val="00F3415C"/>
    <w:rsid w:val="00F40A83"/>
    <w:rsid w:val="00F54010"/>
    <w:rsid w:val="00F56C7E"/>
    <w:rsid w:val="00F64AAA"/>
    <w:rsid w:val="00F65EA0"/>
    <w:rsid w:val="00F66561"/>
    <w:rsid w:val="00FB3B9B"/>
    <w:rsid w:val="00FC15EC"/>
    <w:rsid w:val="00FD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AB9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after="100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E48312" w:themeColor="accent1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numPr>
        <w:ilvl w:val="1"/>
      </w:numPr>
      <w:pBdr>
        <w:top w:val="single" w:sz="4" w:space="1" w:color="auto"/>
      </w:pBdr>
      <w:shd w:val="clear" w:color="auto" w:fill="EADBD4" w:themeFill="accent3" w:themeFillTint="33"/>
      <w:spacing w:before="360"/>
      <w:outlineLvl w:val="1"/>
    </w:pPr>
    <w:rPr>
      <w:color w:val="865640" w:themeColor="accent3"/>
      <w:spacing w:val="15"/>
      <w:sz w:val="22"/>
      <w:szCs w:val="22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BD582C" w:themeColor="accent2"/>
    </w:rPr>
  </w:style>
  <w:style w:type="paragraph" w:styleId="Heading4">
    <w:name w:val="heading 4"/>
    <w:basedOn w:val="Heading3"/>
    <w:next w:val="Normal"/>
    <w:link w:val="Heading4Char"/>
    <w:uiPriority w:val="9"/>
    <w:unhideWhenUsed/>
    <w:pPr>
      <w:spacing w:before="240"/>
      <w:outlineLvl w:val="3"/>
    </w:pPr>
    <w:rPr>
      <w:color w:val="644030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pPr>
      <w:spacing w:before="80" w:after="80"/>
      <w:jc w:val="right"/>
    </w:pPr>
    <w:rPr>
      <w:color w:val="637052" w:themeColor="text2"/>
    </w:rPr>
  </w:style>
  <w:style w:type="character" w:customStyle="1" w:styleId="FooterChar">
    <w:name w:val="Footer Char"/>
    <w:basedOn w:val="DefaultParagraphFont"/>
    <w:link w:val="Footer"/>
    <w:uiPriority w:val="1"/>
    <w:rPr>
      <w:color w:val="637052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644030" w:themeColor="accent3" w:themeShade="B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customStyle="1" w:styleId="Logo">
    <w:name w:val="Logo"/>
    <w:basedOn w:val="Normal"/>
    <w:qFormat/>
    <w:pPr>
      <w:jc w:val="center"/>
    </w:p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customStyle="1" w:styleId="Companyname">
    <w:name w:val="Company name"/>
    <w:basedOn w:val="Normal"/>
    <w:next w:val="Normal"/>
    <w:qFormat/>
    <w:pPr>
      <w:spacing w:before="0" w:after="0"/>
      <w:jc w:val="center"/>
    </w:pPr>
    <w:rPr>
      <w:rFonts w:asciiTheme="majorHAnsi" w:eastAsiaTheme="majorEastAsia" w:hAnsiTheme="majorHAnsi" w:cstheme="majorBidi"/>
      <w:b/>
      <w:bCs/>
      <w:color w:val="49533D" w:themeColor="text2" w:themeShade="BF"/>
      <w:sz w:val="28"/>
      <w:szCs w:val="28"/>
    </w:rPr>
  </w:style>
  <w:style w:type="character" w:styleId="Hyperlink">
    <w:name w:val="Hyperlink"/>
    <w:unhideWhenUsed/>
    <w:rsid w:val="00F214A5"/>
    <w:rPr>
      <w:color w:val="6666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14A5"/>
    <w:rPr>
      <w:color w:val="8C8C8C" w:themeColor="followedHyperlink"/>
      <w:u w:val="single"/>
    </w:rPr>
  </w:style>
  <w:style w:type="character" w:customStyle="1" w:styleId="TableChar">
    <w:name w:val="Table Char"/>
    <w:link w:val="Table"/>
    <w:locked/>
    <w:rsid w:val="008F44DB"/>
    <w:rPr>
      <w:rFonts w:ascii="Calibri" w:hAnsi="Calibri" w:cs="ArialMT"/>
    </w:rPr>
  </w:style>
  <w:style w:type="paragraph" w:customStyle="1" w:styleId="Table">
    <w:name w:val="Table"/>
    <w:basedOn w:val="Normal"/>
    <w:link w:val="TableChar"/>
    <w:rsid w:val="008F44DB"/>
    <w:pPr>
      <w:autoSpaceDE w:val="0"/>
      <w:autoSpaceDN w:val="0"/>
      <w:adjustRightInd w:val="0"/>
      <w:spacing w:before="80" w:after="120" w:line="260" w:lineRule="exact"/>
    </w:pPr>
    <w:rPr>
      <w:rFonts w:ascii="Calibri" w:hAnsi="Calibri" w:cs="ArialMT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DC27E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3D8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61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40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40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bp-internship@unimelb.edu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ow\AppData\Roaming\Microsoft\Templates\Job%20applicant%20assessment%20for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FE80A-3A5F-4B8D-9F5C-ABD27F769E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B106F0-C1D0-400C-BC14-E4D60824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assessment form.dotx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2022-06-29T23:53:00Z</dcterms:created>
  <dcterms:modified xsi:type="dcterms:W3CDTF">2022-06-29T23:53:00Z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TC034630749991</vt:lpwstr>
  </property>
</Properties>
</file>